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alias w:val="Author"/>
        <w:id w:val="4805016"/>
        <w:placeholder>
          <w:docPart w:val="B97421176090C647B31FC448D978F54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299D7A1B" w14:textId="77777777" w:rsidR="009D2B3A" w:rsidRPr="002F2985" w:rsidRDefault="00E40F7F">
          <w:pPr>
            <w:pStyle w:val="YourName"/>
            <w:rPr>
              <w:sz w:val="24"/>
              <w:szCs w:val="24"/>
            </w:rPr>
          </w:pPr>
          <w:r w:rsidRPr="002F2985">
            <w:rPr>
              <w:sz w:val="24"/>
              <w:szCs w:val="24"/>
            </w:rPr>
            <w:t>Your Name</w:t>
          </w:r>
        </w:p>
      </w:sdtContent>
    </w:sdt>
    <w:p w14:paraId="19621FC0" w14:textId="77777777" w:rsidR="001D292C" w:rsidRDefault="00E40F7F">
      <w:pPr>
        <w:pStyle w:val="ContactInformation"/>
        <w:rPr>
          <w:sz w:val="24"/>
          <w:szCs w:val="24"/>
        </w:rPr>
      </w:pPr>
      <w:r w:rsidRPr="002F2985">
        <w:rPr>
          <w:sz w:val="24"/>
          <w:szCs w:val="24"/>
        </w:rPr>
        <w:t>Academic office address</w:t>
      </w:r>
      <w:r w:rsidR="00491361" w:rsidRPr="002F2985">
        <w:rPr>
          <w:sz w:val="24"/>
          <w:szCs w:val="24"/>
        </w:rPr>
        <w:t xml:space="preserve">, </w:t>
      </w:r>
      <w:r w:rsidRPr="002F2985">
        <w:rPr>
          <w:sz w:val="24"/>
          <w:szCs w:val="24"/>
        </w:rPr>
        <w:t>Amherst, MA 01003</w:t>
      </w:r>
      <w:r w:rsidR="00491361" w:rsidRPr="002F2985">
        <w:rPr>
          <w:sz w:val="24"/>
          <w:szCs w:val="24"/>
        </w:rPr>
        <w:t xml:space="preserve"> | </w:t>
      </w:r>
      <w:sdt>
        <w:sdtPr>
          <w:rPr>
            <w:sz w:val="24"/>
            <w:szCs w:val="24"/>
          </w:rPr>
          <w:id w:val="4805041"/>
          <w:placeholder>
            <w:docPart w:val="A0E0F656B1494B41BBA7A3248E629E41"/>
          </w:placeholder>
          <w:temporary/>
          <w:showingPlcHdr/>
        </w:sdtPr>
        <w:sdtEndPr/>
        <w:sdtContent>
          <w:r w:rsidR="00491361" w:rsidRPr="002F2985">
            <w:rPr>
              <w:sz w:val="24"/>
              <w:szCs w:val="24"/>
            </w:rPr>
            <w:t>[Phone]</w:t>
          </w:r>
        </w:sdtContent>
      </w:sdt>
      <w:r w:rsidR="00491361" w:rsidRPr="002F2985">
        <w:rPr>
          <w:sz w:val="24"/>
          <w:szCs w:val="24"/>
        </w:rPr>
        <w:t xml:space="preserve"> | </w:t>
      </w:r>
      <w:r w:rsidR="006C480D">
        <w:rPr>
          <w:sz w:val="24"/>
          <w:szCs w:val="24"/>
        </w:rPr>
        <w:t>name@umass.edu</w:t>
      </w:r>
    </w:p>
    <w:p w14:paraId="6468B63B" w14:textId="77777777" w:rsidR="001D292C" w:rsidRPr="002F2985" w:rsidRDefault="001D292C" w:rsidP="001D292C">
      <w:pPr>
        <w:pStyle w:val="SectionHeading"/>
        <w:rPr>
          <w:sz w:val="24"/>
          <w:szCs w:val="24"/>
        </w:rPr>
      </w:pPr>
      <w:r>
        <w:rPr>
          <w:sz w:val="24"/>
          <w:szCs w:val="24"/>
        </w:rPr>
        <w:t>Research Interests</w:t>
      </w:r>
    </w:p>
    <w:p w14:paraId="2023D917" w14:textId="77777777" w:rsidR="009D2B3A" w:rsidRPr="002F2985" w:rsidRDefault="001D292C" w:rsidP="001D292C">
      <w:pPr>
        <w:pStyle w:val="SpaceAfter"/>
        <w:rPr>
          <w:sz w:val="24"/>
          <w:szCs w:val="24"/>
        </w:rPr>
      </w:pPr>
      <w:proofErr w:type="gramStart"/>
      <w:r>
        <w:rPr>
          <w:sz w:val="24"/>
          <w:szCs w:val="24"/>
        </w:rPr>
        <w:t>One line to say it all.</w:t>
      </w:r>
      <w:proofErr w:type="gramEnd"/>
    </w:p>
    <w:p w14:paraId="1A4C112A" w14:textId="77777777" w:rsidR="009D2B3A" w:rsidRPr="002F2985" w:rsidRDefault="00491361">
      <w:pPr>
        <w:pStyle w:val="SectionHeading"/>
        <w:rPr>
          <w:sz w:val="24"/>
          <w:szCs w:val="24"/>
        </w:rPr>
      </w:pPr>
      <w:r w:rsidRPr="002F2985">
        <w:rPr>
          <w:sz w:val="24"/>
          <w:szCs w:val="24"/>
        </w:rPr>
        <w:t>EDUCATION</w:t>
      </w:r>
    </w:p>
    <w:p w14:paraId="733B2882" w14:textId="77777777" w:rsidR="009D2B3A" w:rsidRPr="002F2985" w:rsidRDefault="009C5DB6">
      <w:pPr>
        <w:pStyle w:val="Location"/>
        <w:rPr>
          <w:sz w:val="24"/>
          <w:szCs w:val="24"/>
        </w:rPr>
      </w:pPr>
      <w:r w:rsidRPr="002F2985">
        <w:rPr>
          <w:sz w:val="24"/>
          <w:szCs w:val="24"/>
        </w:rPr>
        <w:t>University of Massachusetts Amherst</w:t>
      </w:r>
    </w:p>
    <w:p w14:paraId="3F8E0288" w14:textId="77777777" w:rsidR="009D2B3A" w:rsidRPr="002F2985" w:rsidRDefault="00E86DF4">
      <w:pPr>
        <w:pStyle w:val="JobTitle"/>
        <w:rPr>
          <w:sz w:val="24"/>
          <w:szCs w:val="24"/>
        </w:rPr>
      </w:pPr>
      <w:r w:rsidRPr="002F2985">
        <w:rPr>
          <w:sz w:val="24"/>
          <w:szCs w:val="24"/>
        </w:rPr>
        <w:t xml:space="preserve">Ph.D. in </w:t>
      </w:r>
      <w:proofErr w:type="gramStart"/>
      <w:r w:rsidRPr="002F2985">
        <w:rPr>
          <w:sz w:val="24"/>
          <w:szCs w:val="24"/>
        </w:rPr>
        <w:t>Political Science</w:t>
      </w:r>
      <w:r w:rsidR="00491361" w:rsidRPr="002F29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03"/>
          <w:placeholder>
            <w:docPart w:val="E5FBCC09775A684BA4BB207049C2CE5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82F5B" w:rsidRPr="002F2985">
            <w:rPr>
              <w:sz w:val="24"/>
              <w:szCs w:val="24"/>
            </w:rPr>
            <w:t>2017</w:t>
          </w:r>
          <w:proofErr w:type="gramEnd"/>
        </w:sdtContent>
      </w:sdt>
    </w:p>
    <w:p w14:paraId="4603E642" w14:textId="77777777" w:rsidR="009D2B3A" w:rsidRPr="002F2985" w:rsidRDefault="00E74AAF">
      <w:pPr>
        <w:pStyle w:val="SpaceAfter"/>
        <w:rPr>
          <w:sz w:val="24"/>
          <w:szCs w:val="24"/>
        </w:rPr>
      </w:pPr>
      <w:r w:rsidRPr="002F2985">
        <w:rPr>
          <w:sz w:val="24"/>
          <w:szCs w:val="24"/>
        </w:rPr>
        <w:t>Dissertation Title</w:t>
      </w:r>
    </w:p>
    <w:p w14:paraId="1EA55D6D" w14:textId="77777777" w:rsidR="009D2B3A" w:rsidRPr="002F2985" w:rsidRDefault="00C57965">
      <w:pPr>
        <w:pStyle w:val="Location"/>
        <w:rPr>
          <w:sz w:val="24"/>
          <w:szCs w:val="24"/>
        </w:rPr>
      </w:pPr>
      <w:r w:rsidRPr="002F2985">
        <w:rPr>
          <w:sz w:val="24"/>
          <w:szCs w:val="24"/>
        </w:rPr>
        <w:t>MA Institution</w:t>
      </w:r>
    </w:p>
    <w:p w14:paraId="48FDE435" w14:textId="77777777" w:rsidR="002F2985" w:rsidRDefault="0043316E" w:rsidP="00090B9F">
      <w:pPr>
        <w:pStyle w:val="SpaceAfter"/>
        <w:rPr>
          <w:sz w:val="24"/>
          <w:szCs w:val="24"/>
        </w:rPr>
      </w:pPr>
      <w:r w:rsidRPr="0043316E">
        <w:rPr>
          <w:b/>
          <w:sz w:val="24"/>
          <w:szCs w:val="24"/>
        </w:rPr>
        <w:t>M.A</w:t>
      </w:r>
      <w:r>
        <w:rPr>
          <w:b/>
          <w:sz w:val="24"/>
          <w:szCs w:val="24"/>
        </w:rPr>
        <w:t>.</w:t>
      </w:r>
      <w:r w:rsidRPr="0043316E">
        <w:rPr>
          <w:b/>
          <w:sz w:val="24"/>
          <w:szCs w:val="24"/>
        </w:rPr>
        <w:t xml:space="preserve"> in Something if Applicable</w:t>
      </w:r>
      <w:r w:rsidR="00491361" w:rsidRPr="002F2985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75215213"/>
          <w:placeholder>
            <w:docPart w:val="0F44A24F0A08264995C8A18FBB7BC25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74AAF" w:rsidRPr="0043316E">
            <w:rPr>
              <w:b/>
              <w:sz w:val="24"/>
              <w:szCs w:val="24"/>
            </w:rPr>
            <w:t>2013</w:t>
          </w:r>
        </w:sdtContent>
      </w:sdt>
    </w:p>
    <w:p w14:paraId="4F289547" w14:textId="77777777" w:rsidR="009D2B3A" w:rsidRPr="002F2985" w:rsidRDefault="00C57965">
      <w:pPr>
        <w:pStyle w:val="Location"/>
        <w:rPr>
          <w:sz w:val="24"/>
          <w:szCs w:val="24"/>
        </w:rPr>
      </w:pPr>
      <w:r w:rsidRPr="002F2985">
        <w:rPr>
          <w:sz w:val="24"/>
          <w:szCs w:val="24"/>
        </w:rPr>
        <w:t>Undergrad Institution</w:t>
      </w:r>
    </w:p>
    <w:p w14:paraId="62F39E55" w14:textId="77777777" w:rsidR="009D2B3A" w:rsidRPr="002F2985" w:rsidRDefault="00C57965">
      <w:pPr>
        <w:pStyle w:val="JobTitle"/>
        <w:rPr>
          <w:sz w:val="24"/>
          <w:szCs w:val="24"/>
        </w:rPr>
      </w:pPr>
      <w:r w:rsidRPr="002F2985">
        <w:rPr>
          <w:sz w:val="24"/>
          <w:szCs w:val="24"/>
        </w:rPr>
        <w:t>B.A. or B.S in</w:t>
      </w:r>
      <w:r w:rsidR="00491361" w:rsidRPr="002F29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17"/>
          <w:placeholder>
            <w:docPart w:val="EA1F6F6401B117429192D6968D5D30C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74AAF" w:rsidRPr="002F2985">
            <w:rPr>
              <w:sz w:val="24"/>
              <w:szCs w:val="24"/>
            </w:rPr>
            <w:t>2012</w:t>
          </w:r>
        </w:sdtContent>
      </w:sdt>
    </w:p>
    <w:p w14:paraId="370DFF0B" w14:textId="77777777" w:rsidR="00E74AAF" w:rsidRPr="002F2985" w:rsidRDefault="00E74AAF">
      <w:pPr>
        <w:pStyle w:val="NormalBodyText"/>
        <w:rPr>
          <w:sz w:val="24"/>
          <w:szCs w:val="24"/>
        </w:rPr>
      </w:pPr>
      <w:r w:rsidRPr="002F2985">
        <w:rPr>
          <w:sz w:val="24"/>
          <w:szCs w:val="24"/>
        </w:rPr>
        <w:t>Awards if applicable</w:t>
      </w:r>
    </w:p>
    <w:p w14:paraId="2EFE0C82" w14:textId="77777777" w:rsidR="00E81776" w:rsidRPr="002F2985" w:rsidRDefault="00E81776" w:rsidP="00E81776">
      <w:pPr>
        <w:pStyle w:val="SectionHeading"/>
        <w:rPr>
          <w:sz w:val="24"/>
          <w:szCs w:val="24"/>
        </w:rPr>
      </w:pPr>
      <w:r w:rsidRPr="002F2985">
        <w:rPr>
          <w:sz w:val="24"/>
          <w:szCs w:val="24"/>
        </w:rPr>
        <w:t>PUBLICATIONS</w:t>
      </w:r>
      <w:r w:rsidR="00563F88">
        <w:rPr>
          <w:sz w:val="24"/>
          <w:szCs w:val="24"/>
        </w:rPr>
        <w:t xml:space="preserve"> (working papers if no publications)</w:t>
      </w:r>
    </w:p>
    <w:p w14:paraId="6332A3F4" w14:textId="77777777" w:rsidR="00E81776" w:rsidRPr="002F2985" w:rsidRDefault="00604189" w:rsidP="008B60AC">
      <w:pPr>
        <w:pStyle w:val="ItalicHeading"/>
        <w:rPr>
          <w:i w:val="0"/>
          <w:sz w:val="24"/>
          <w:szCs w:val="24"/>
        </w:rPr>
      </w:pPr>
      <w:r w:rsidRPr="002F2985">
        <w:rPr>
          <w:i w:val="0"/>
          <w:sz w:val="24"/>
          <w:szCs w:val="24"/>
        </w:rPr>
        <w:t>Fir</w:t>
      </w:r>
      <w:r w:rsidR="0043316E">
        <w:rPr>
          <w:i w:val="0"/>
          <w:sz w:val="24"/>
          <w:szCs w:val="24"/>
        </w:rPr>
        <w:t>st Author, Second Author, Third</w:t>
      </w:r>
      <w:r w:rsidRPr="002F2985">
        <w:rPr>
          <w:i w:val="0"/>
          <w:sz w:val="24"/>
          <w:szCs w:val="24"/>
        </w:rPr>
        <w:t xml:space="preserve"> Author, “Paper Title: </w:t>
      </w:r>
      <w:r w:rsidR="009C58D2">
        <w:rPr>
          <w:i w:val="0"/>
          <w:sz w:val="24"/>
          <w:szCs w:val="24"/>
        </w:rPr>
        <w:t>Nice it you have some of these, they will probably help with getting a job</w:t>
      </w:r>
      <w:r w:rsidRPr="002F2985">
        <w:rPr>
          <w:i w:val="0"/>
          <w:sz w:val="24"/>
          <w:szCs w:val="24"/>
        </w:rPr>
        <w:t xml:space="preserve">”. </w:t>
      </w:r>
      <w:r w:rsidRPr="002F2985">
        <w:rPr>
          <w:i w:val="0"/>
          <w:sz w:val="24"/>
          <w:szCs w:val="24"/>
          <w:u w:val="single"/>
        </w:rPr>
        <w:t>Journal Name</w:t>
      </w:r>
      <w:r w:rsidR="009C58D2">
        <w:rPr>
          <w:i w:val="0"/>
          <w:sz w:val="24"/>
          <w:szCs w:val="24"/>
          <w:u w:val="single"/>
        </w:rPr>
        <w:t xml:space="preserve"> is U</w:t>
      </w:r>
      <w:r w:rsidR="008B60AC" w:rsidRPr="002F2985">
        <w:rPr>
          <w:i w:val="0"/>
          <w:sz w:val="24"/>
          <w:szCs w:val="24"/>
          <w:u w:val="single"/>
        </w:rPr>
        <w:t>sually Underlined</w:t>
      </w:r>
      <w:r w:rsidR="008B60AC" w:rsidRPr="002F2985">
        <w:rPr>
          <w:i w:val="0"/>
          <w:sz w:val="24"/>
          <w:szCs w:val="24"/>
        </w:rPr>
        <w:t xml:space="preserve">, pp. 230-247, </w:t>
      </w:r>
      <w:proofErr w:type="gramStart"/>
      <w:r w:rsidR="008B60AC" w:rsidRPr="002F2985">
        <w:rPr>
          <w:i w:val="0"/>
          <w:sz w:val="24"/>
          <w:szCs w:val="24"/>
        </w:rPr>
        <w:t>2014</w:t>
      </w:r>
      <w:proofErr w:type="gramEnd"/>
      <w:r w:rsidR="008B60AC" w:rsidRPr="002F2985">
        <w:rPr>
          <w:i w:val="0"/>
          <w:sz w:val="24"/>
          <w:szCs w:val="24"/>
        </w:rPr>
        <w:t>.</w:t>
      </w:r>
    </w:p>
    <w:p w14:paraId="28C8A17B" w14:textId="77777777" w:rsidR="008B60AC" w:rsidRPr="002F2985" w:rsidRDefault="008B60AC" w:rsidP="008B60AC">
      <w:pPr>
        <w:pStyle w:val="ItalicHeading"/>
        <w:rPr>
          <w:i w:val="0"/>
          <w:sz w:val="24"/>
          <w:szCs w:val="24"/>
        </w:rPr>
      </w:pPr>
    </w:p>
    <w:p w14:paraId="33E7BD5B" w14:textId="77777777" w:rsidR="00A21CA6" w:rsidRPr="002F2985" w:rsidRDefault="008B60AC" w:rsidP="00563F88">
      <w:pPr>
        <w:pStyle w:val="ItalicHeading"/>
        <w:rPr>
          <w:i w:val="0"/>
          <w:sz w:val="24"/>
          <w:szCs w:val="24"/>
        </w:rPr>
      </w:pPr>
      <w:proofErr w:type="gramStart"/>
      <w:r w:rsidRPr="002F2985">
        <w:rPr>
          <w:i w:val="0"/>
          <w:sz w:val="24"/>
          <w:szCs w:val="24"/>
        </w:rPr>
        <w:t>First Author, Second Author, “Paper Title”.</w:t>
      </w:r>
      <w:proofErr w:type="gramEnd"/>
      <w:r w:rsidRPr="002F2985">
        <w:rPr>
          <w:i w:val="0"/>
          <w:sz w:val="24"/>
          <w:szCs w:val="24"/>
        </w:rPr>
        <w:t xml:space="preserve"> </w:t>
      </w:r>
      <w:r w:rsidR="00A21CA6" w:rsidRPr="002F2985">
        <w:rPr>
          <w:i w:val="0"/>
          <w:sz w:val="24"/>
          <w:szCs w:val="24"/>
          <w:u w:val="single"/>
        </w:rPr>
        <w:t>Journal Name is U</w:t>
      </w:r>
      <w:r w:rsidRPr="002F2985">
        <w:rPr>
          <w:i w:val="0"/>
          <w:sz w:val="24"/>
          <w:szCs w:val="24"/>
          <w:u w:val="single"/>
        </w:rPr>
        <w:t>sually Underlined</w:t>
      </w:r>
      <w:r w:rsidRPr="002F2985">
        <w:rPr>
          <w:i w:val="0"/>
          <w:sz w:val="24"/>
          <w:szCs w:val="24"/>
        </w:rPr>
        <w:t xml:space="preserve">, pp. 230-247, </w:t>
      </w:r>
      <w:proofErr w:type="gramStart"/>
      <w:r w:rsidRPr="002F2985">
        <w:rPr>
          <w:i w:val="0"/>
          <w:sz w:val="24"/>
          <w:szCs w:val="24"/>
        </w:rPr>
        <w:t>2014</w:t>
      </w:r>
      <w:proofErr w:type="gramEnd"/>
      <w:r w:rsidRPr="002F2985">
        <w:rPr>
          <w:i w:val="0"/>
          <w:sz w:val="24"/>
          <w:szCs w:val="24"/>
        </w:rPr>
        <w:t>.</w:t>
      </w:r>
    </w:p>
    <w:p w14:paraId="5C582572" w14:textId="77777777" w:rsidR="00A21CA6" w:rsidRPr="002F2985" w:rsidRDefault="00A21CA6" w:rsidP="00A21CA6">
      <w:pPr>
        <w:pStyle w:val="SectionHeading"/>
        <w:rPr>
          <w:sz w:val="24"/>
          <w:szCs w:val="24"/>
        </w:rPr>
      </w:pPr>
      <w:r w:rsidRPr="002F2985">
        <w:rPr>
          <w:sz w:val="24"/>
          <w:szCs w:val="24"/>
        </w:rPr>
        <w:t>Presentations</w:t>
      </w:r>
    </w:p>
    <w:p w14:paraId="3CA17B01" w14:textId="77777777" w:rsidR="00A21CA6" w:rsidRPr="002F2985" w:rsidRDefault="00A21CA6" w:rsidP="00A21CA6">
      <w:pPr>
        <w:pStyle w:val="ItalicHeading"/>
        <w:rPr>
          <w:i w:val="0"/>
          <w:sz w:val="24"/>
          <w:szCs w:val="24"/>
        </w:rPr>
      </w:pPr>
      <w:r w:rsidRPr="002F2985">
        <w:rPr>
          <w:i w:val="0"/>
          <w:sz w:val="24"/>
          <w:szCs w:val="24"/>
        </w:rPr>
        <w:t>First Author, Second Author, Thirds Author, “</w:t>
      </w:r>
      <w:r w:rsidR="004A1824" w:rsidRPr="002F2985">
        <w:rPr>
          <w:i w:val="0"/>
          <w:sz w:val="24"/>
          <w:szCs w:val="24"/>
        </w:rPr>
        <w:t>Presentation Title</w:t>
      </w:r>
      <w:r w:rsidR="00BE268A" w:rsidRPr="002F2985">
        <w:rPr>
          <w:i w:val="0"/>
          <w:sz w:val="24"/>
          <w:szCs w:val="24"/>
        </w:rPr>
        <w:t>: This may also go on for a bit</w:t>
      </w:r>
      <w:r w:rsidRPr="002F2985">
        <w:rPr>
          <w:i w:val="0"/>
          <w:sz w:val="24"/>
          <w:szCs w:val="24"/>
        </w:rPr>
        <w:t>”</w:t>
      </w:r>
      <w:r w:rsidR="00BE268A" w:rsidRPr="002F2985">
        <w:rPr>
          <w:i w:val="0"/>
          <w:sz w:val="24"/>
          <w:szCs w:val="24"/>
        </w:rPr>
        <w:t>.</w:t>
      </w:r>
    </w:p>
    <w:p w14:paraId="19F8A11E" w14:textId="77777777" w:rsidR="004A1824" w:rsidRPr="002F2985" w:rsidRDefault="004A1824" w:rsidP="004A1824">
      <w:pPr>
        <w:pStyle w:val="ItalicHeading"/>
        <w:numPr>
          <w:ilvl w:val="0"/>
          <w:numId w:val="5"/>
        </w:numPr>
        <w:rPr>
          <w:i w:val="0"/>
          <w:sz w:val="24"/>
          <w:szCs w:val="24"/>
        </w:rPr>
      </w:pPr>
      <w:r w:rsidRPr="002F2985">
        <w:rPr>
          <w:i w:val="0"/>
          <w:sz w:val="24"/>
          <w:szCs w:val="24"/>
        </w:rPr>
        <w:t>Conference 1, date.</w:t>
      </w:r>
    </w:p>
    <w:p w14:paraId="7249C7DF" w14:textId="77777777" w:rsidR="004A1824" w:rsidRPr="002F2985" w:rsidRDefault="004A1824" w:rsidP="004A1824">
      <w:pPr>
        <w:pStyle w:val="ItalicHeading"/>
        <w:numPr>
          <w:ilvl w:val="0"/>
          <w:numId w:val="5"/>
        </w:numPr>
        <w:rPr>
          <w:i w:val="0"/>
          <w:sz w:val="24"/>
          <w:szCs w:val="24"/>
        </w:rPr>
      </w:pPr>
      <w:r w:rsidRPr="002F2985">
        <w:rPr>
          <w:i w:val="0"/>
          <w:sz w:val="24"/>
          <w:szCs w:val="24"/>
        </w:rPr>
        <w:t>Conference 2, date.</w:t>
      </w:r>
    </w:p>
    <w:p w14:paraId="1385BD43" w14:textId="77777777" w:rsidR="00A21CA6" w:rsidRPr="002F2985" w:rsidRDefault="00A21CA6" w:rsidP="00A21CA6">
      <w:pPr>
        <w:pStyle w:val="ItalicHeading"/>
        <w:rPr>
          <w:i w:val="0"/>
          <w:sz w:val="24"/>
          <w:szCs w:val="24"/>
        </w:rPr>
      </w:pPr>
    </w:p>
    <w:p w14:paraId="0CBA6193" w14:textId="77777777" w:rsidR="008B60AC" w:rsidRPr="002F2985" w:rsidRDefault="00A971CB" w:rsidP="00A971CB">
      <w:pPr>
        <w:pStyle w:val="ItalicHeading"/>
        <w:rPr>
          <w:i w:val="0"/>
          <w:sz w:val="24"/>
          <w:szCs w:val="24"/>
        </w:rPr>
      </w:pPr>
      <w:r w:rsidRPr="002F2985">
        <w:rPr>
          <w:i w:val="0"/>
          <w:sz w:val="24"/>
          <w:szCs w:val="24"/>
        </w:rPr>
        <w:t>Your Name</w:t>
      </w:r>
      <w:r w:rsidR="00A21CA6" w:rsidRPr="002F2985">
        <w:rPr>
          <w:i w:val="0"/>
          <w:sz w:val="24"/>
          <w:szCs w:val="24"/>
        </w:rPr>
        <w:t xml:space="preserve">, </w:t>
      </w:r>
      <w:r w:rsidR="00BE268A" w:rsidRPr="002F2985">
        <w:rPr>
          <w:i w:val="0"/>
          <w:sz w:val="24"/>
          <w:szCs w:val="24"/>
        </w:rPr>
        <w:t>“Paper Title”</w:t>
      </w:r>
      <w:r w:rsidRPr="002F2985">
        <w:rPr>
          <w:i w:val="0"/>
          <w:sz w:val="24"/>
          <w:szCs w:val="24"/>
        </w:rPr>
        <w:t xml:space="preserve">, </w:t>
      </w:r>
      <w:proofErr w:type="gramStart"/>
      <w:r w:rsidRPr="002F2985">
        <w:rPr>
          <w:i w:val="0"/>
          <w:sz w:val="24"/>
          <w:szCs w:val="24"/>
        </w:rPr>
        <w:t>conference  title</w:t>
      </w:r>
      <w:proofErr w:type="gramEnd"/>
      <w:r w:rsidRPr="002F2985">
        <w:rPr>
          <w:i w:val="0"/>
          <w:sz w:val="24"/>
          <w:szCs w:val="24"/>
        </w:rPr>
        <w:t xml:space="preserve">, date. </w:t>
      </w:r>
    </w:p>
    <w:p w14:paraId="653DFAA6" w14:textId="77777777" w:rsidR="009D2B3A" w:rsidRPr="002F2985" w:rsidRDefault="00491361">
      <w:pPr>
        <w:pStyle w:val="SectionHeading"/>
        <w:rPr>
          <w:sz w:val="24"/>
          <w:szCs w:val="24"/>
        </w:rPr>
      </w:pPr>
      <w:r w:rsidRPr="002F2985">
        <w:rPr>
          <w:sz w:val="24"/>
          <w:szCs w:val="24"/>
        </w:rPr>
        <w:t>AWARDS</w:t>
      </w:r>
      <w:r w:rsidR="002F2985" w:rsidRPr="002F2985">
        <w:rPr>
          <w:sz w:val="24"/>
          <w:szCs w:val="24"/>
        </w:rPr>
        <w:t xml:space="preserve"> Grants and Fellowships</w:t>
      </w:r>
    </w:p>
    <w:p w14:paraId="15C59FA1" w14:textId="77777777" w:rsidR="009D2B3A" w:rsidRPr="002F2985" w:rsidRDefault="00E40F7F" w:rsidP="007C04FE">
      <w:pPr>
        <w:pStyle w:val="NormalBodyText"/>
        <w:rPr>
          <w:sz w:val="24"/>
          <w:szCs w:val="24"/>
        </w:rPr>
      </w:pPr>
      <w:r w:rsidRPr="002F2985">
        <w:rPr>
          <w:sz w:val="24"/>
          <w:szCs w:val="24"/>
        </w:rPr>
        <w:t>Postdocs, fellowships</w:t>
      </w:r>
      <w:r w:rsidR="007C04FE" w:rsidRPr="002F2985">
        <w:rPr>
          <w:sz w:val="24"/>
          <w:szCs w:val="24"/>
        </w:rPr>
        <w:t>, honors</w:t>
      </w:r>
      <w:r w:rsidR="00491361" w:rsidRPr="002F2985">
        <w:rPr>
          <w:sz w:val="24"/>
          <w:szCs w:val="24"/>
        </w:rPr>
        <w:tab/>
      </w:r>
      <w:r w:rsidR="001D5DBE">
        <w:rPr>
          <w:sz w:val="24"/>
          <w:szCs w:val="24"/>
        </w:rPr>
        <w:t>2017-2018</w:t>
      </w:r>
    </w:p>
    <w:p w14:paraId="5989977D" w14:textId="77777777" w:rsidR="009D2B3A" w:rsidRPr="002F2985" w:rsidRDefault="007C04FE">
      <w:pPr>
        <w:pStyle w:val="SpaceAfter1NoRightIndent"/>
        <w:rPr>
          <w:sz w:val="24"/>
          <w:szCs w:val="24"/>
        </w:rPr>
      </w:pPr>
      <w:r w:rsidRPr="002F2985">
        <w:rPr>
          <w:sz w:val="24"/>
          <w:szCs w:val="24"/>
        </w:rPr>
        <w:t>More awards if applicable</w:t>
      </w:r>
      <w:r w:rsidR="00491361" w:rsidRPr="002F2985">
        <w:rPr>
          <w:sz w:val="24"/>
          <w:szCs w:val="24"/>
        </w:rPr>
        <w:tab/>
      </w:r>
      <w:r w:rsidR="001D5DBE">
        <w:rPr>
          <w:sz w:val="24"/>
          <w:szCs w:val="24"/>
        </w:rPr>
        <w:t>2013</w:t>
      </w:r>
    </w:p>
    <w:p w14:paraId="0E857280" w14:textId="77777777" w:rsidR="009D2B3A" w:rsidRPr="002F2985" w:rsidRDefault="00491361">
      <w:pPr>
        <w:pStyle w:val="SectionHeading"/>
        <w:rPr>
          <w:sz w:val="24"/>
          <w:szCs w:val="24"/>
        </w:rPr>
      </w:pPr>
      <w:r w:rsidRPr="002F2985">
        <w:rPr>
          <w:sz w:val="24"/>
          <w:szCs w:val="24"/>
        </w:rPr>
        <w:t>TEACHING EXPERIENCE</w:t>
      </w:r>
    </w:p>
    <w:p w14:paraId="3086550B" w14:textId="77777777" w:rsidR="00255325" w:rsidRDefault="00255325" w:rsidP="00255325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Teaching Assistant, Introductory Social Science</w:t>
      </w:r>
      <w:r w:rsidRPr="002F2985">
        <w:rPr>
          <w:sz w:val="24"/>
          <w:szCs w:val="24"/>
        </w:rPr>
        <w:tab/>
      </w:r>
      <w:r>
        <w:rPr>
          <w:sz w:val="24"/>
          <w:szCs w:val="24"/>
        </w:rPr>
        <w:t>Fall 2011</w:t>
      </w:r>
    </w:p>
    <w:p w14:paraId="2C7957D8" w14:textId="77777777" w:rsidR="00255325" w:rsidRDefault="00255325" w:rsidP="00255325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Teaching Assistant, Introductory Social Science</w:t>
      </w:r>
      <w:r w:rsidRPr="002F2985">
        <w:rPr>
          <w:sz w:val="24"/>
          <w:szCs w:val="24"/>
        </w:rPr>
        <w:tab/>
      </w:r>
      <w:r w:rsidR="006E670E">
        <w:rPr>
          <w:sz w:val="24"/>
          <w:szCs w:val="24"/>
        </w:rPr>
        <w:t>Spring</w:t>
      </w:r>
      <w:r>
        <w:rPr>
          <w:sz w:val="24"/>
          <w:szCs w:val="24"/>
        </w:rPr>
        <w:t xml:space="preserve"> 20</w:t>
      </w:r>
      <w:r w:rsidR="006E670E">
        <w:rPr>
          <w:sz w:val="24"/>
          <w:szCs w:val="24"/>
        </w:rPr>
        <w:t>12</w:t>
      </w:r>
    </w:p>
    <w:p w14:paraId="462BD2EF" w14:textId="77777777" w:rsidR="006E670E" w:rsidRDefault="006E670E" w:rsidP="006E670E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Teaching Assistant, Intermediate Social Science</w:t>
      </w:r>
      <w:r w:rsidRPr="002F2985">
        <w:rPr>
          <w:sz w:val="24"/>
          <w:szCs w:val="24"/>
        </w:rPr>
        <w:tab/>
      </w:r>
      <w:r>
        <w:rPr>
          <w:sz w:val="24"/>
          <w:szCs w:val="24"/>
        </w:rPr>
        <w:t>Fall 2012</w:t>
      </w:r>
    </w:p>
    <w:p w14:paraId="1A47F005" w14:textId="77777777" w:rsidR="009D2B3A" w:rsidRPr="002F2985" w:rsidRDefault="006E670E" w:rsidP="00563F88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Teaching Associate, Dissertation Related Social Science</w:t>
      </w:r>
      <w:r w:rsidRPr="002F2985">
        <w:rPr>
          <w:sz w:val="24"/>
          <w:szCs w:val="24"/>
        </w:rPr>
        <w:tab/>
      </w:r>
      <w:r>
        <w:rPr>
          <w:sz w:val="24"/>
          <w:szCs w:val="24"/>
        </w:rPr>
        <w:t>Fall 2013</w:t>
      </w:r>
    </w:p>
    <w:p w14:paraId="54CFB772" w14:textId="77777777" w:rsidR="00E05695" w:rsidRDefault="00491361">
      <w:pPr>
        <w:pStyle w:val="SectionHeading"/>
        <w:rPr>
          <w:sz w:val="24"/>
          <w:szCs w:val="24"/>
        </w:rPr>
      </w:pPr>
      <w:r w:rsidRPr="002F2985">
        <w:rPr>
          <w:sz w:val="24"/>
          <w:szCs w:val="24"/>
        </w:rPr>
        <w:lastRenderedPageBreak/>
        <w:t>R</w:t>
      </w:r>
      <w:r w:rsidR="004C2B4C">
        <w:rPr>
          <w:sz w:val="24"/>
          <w:szCs w:val="24"/>
        </w:rPr>
        <w:t>esearch</w:t>
      </w:r>
      <w:r w:rsidRPr="002F2985">
        <w:rPr>
          <w:sz w:val="24"/>
          <w:szCs w:val="24"/>
        </w:rPr>
        <w:t xml:space="preserve"> EXPERIENCE</w:t>
      </w:r>
    </w:p>
    <w:p w14:paraId="3FBD8321" w14:textId="77777777" w:rsidR="00E05695" w:rsidRDefault="004C2B4C" w:rsidP="004C2B4C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Research Assistant to Professor So and So</w:t>
      </w:r>
      <w:r w:rsidR="00E05695" w:rsidRPr="002F2985">
        <w:rPr>
          <w:sz w:val="24"/>
          <w:szCs w:val="24"/>
        </w:rPr>
        <w:tab/>
      </w:r>
      <w:r>
        <w:rPr>
          <w:sz w:val="24"/>
          <w:szCs w:val="24"/>
        </w:rPr>
        <w:t>2012-2016</w:t>
      </w:r>
    </w:p>
    <w:p w14:paraId="645C6659" w14:textId="77777777" w:rsidR="004C2B4C" w:rsidRDefault="004C2B4C" w:rsidP="004C2B4C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Research Assistant to Professor Other Person</w:t>
      </w:r>
      <w:r w:rsidRPr="002F2985">
        <w:rPr>
          <w:sz w:val="24"/>
          <w:szCs w:val="24"/>
        </w:rPr>
        <w:tab/>
      </w:r>
      <w:r>
        <w:rPr>
          <w:sz w:val="24"/>
          <w:szCs w:val="24"/>
        </w:rPr>
        <w:t>2011-2014</w:t>
      </w:r>
    </w:p>
    <w:p w14:paraId="47CF4A9C" w14:textId="77777777" w:rsidR="004C2B4C" w:rsidRPr="002F2985" w:rsidRDefault="004C2B4C" w:rsidP="004C2B4C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Project Assistant, Some Cool Project</w:t>
      </w:r>
      <w:r w:rsidRPr="002F2985">
        <w:rPr>
          <w:sz w:val="24"/>
          <w:szCs w:val="24"/>
        </w:rPr>
        <w:tab/>
      </w:r>
      <w:r>
        <w:rPr>
          <w:sz w:val="24"/>
          <w:szCs w:val="24"/>
        </w:rPr>
        <w:t>2011-2014</w:t>
      </w:r>
    </w:p>
    <w:p w14:paraId="766E1A2F" w14:textId="77777777" w:rsidR="009D2B3A" w:rsidRPr="002F2985" w:rsidRDefault="004C2B4C">
      <w:pPr>
        <w:pStyle w:val="SectionHeading"/>
        <w:rPr>
          <w:sz w:val="24"/>
          <w:szCs w:val="24"/>
        </w:rPr>
      </w:pPr>
      <w:r>
        <w:rPr>
          <w:sz w:val="24"/>
          <w:szCs w:val="24"/>
        </w:rPr>
        <w:t>Skills</w:t>
      </w:r>
    </w:p>
    <w:p w14:paraId="78EF8345" w14:textId="77777777" w:rsidR="009D2B3A" w:rsidRPr="002F2985" w:rsidRDefault="004C2B4C">
      <w:pPr>
        <w:pStyle w:val="SpaceAfter"/>
        <w:rPr>
          <w:sz w:val="24"/>
          <w:szCs w:val="24"/>
        </w:rPr>
      </w:pPr>
      <w:r>
        <w:rPr>
          <w:sz w:val="24"/>
          <w:szCs w:val="24"/>
        </w:rPr>
        <w:t>If yo</w:t>
      </w:r>
      <w:r w:rsidR="00255325">
        <w:rPr>
          <w:sz w:val="24"/>
          <w:szCs w:val="24"/>
        </w:rPr>
        <w:t>u have some, list them here</w:t>
      </w:r>
    </w:p>
    <w:p w14:paraId="178BD432" w14:textId="77777777" w:rsidR="009D2B3A" w:rsidRPr="002F2985" w:rsidRDefault="00090B9F">
      <w:pPr>
        <w:pStyle w:val="SectionHeading"/>
        <w:rPr>
          <w:sz w:val="24"/>
          <w:szCs w:val="24"/>
        </w:rPr>
      </w:pPr>
      <w:r>
        <w:rPr>
          <w:sz w:val="24"/>
          <w:szCs w:val="24"/>
        </w:rPr>
        <w:t>Some Other Relevant Information</w:t>
      </w:r>
    </w:p>
    <w:p w14:paraId="6A584BD1" w14:textId="77777777" w:rsidR="009D2B3A" w:rsidRPr="002F2985" w:rsidRDefault="00090B9F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List the information here</w:t>
      </w:r>
    </w:p>
    <w:sectPr w:rsidR="009D2B3A" w:rsidRPr="002F2985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F6A23" w14:textId="77777777" w:rsidR="006C480D" w:rsidRDefault="006C480D">
      <w:pPr>
        <w:spacing w:line="240" w:lineRule="auto"/>
      </w:pPr>
      <w:r>
        <w:separator/>
      </w:r>
    </w:p>
  </w:endnote>
  <w:endnote w:type="continuationSeparator" w:id="0">
    <w:p w14:paraId="2BDA2F7C" w14:textId="77777777" w:rsidR="006C480D" w:rsidRDefault="006C4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7FF8" w14:textId="77777777" w:rsidR="006C480D" w:rsidRDefault="006C480D">
      <w:pPr>
        <w:spacing w:line="240" w:lineRule="auto"/>
      </w:pPr>
      <w:r>
        <w:separator/>
      </w:r>
    </w:p>
  </w:footnote>
  <w:footnote w:type="continuationSeparator" w:id="0">
    <w:p w14:paraId="0A3723D3" w14:textId="77777777" w:rsidR="006C480D" w:rsidRDefault="006C4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9BD7C" w14:textId="77777777" w:rsidR="006C480D" w:rsidRDefault="00896C8D">
    <w:pPr>
      <w:pStyle w:val="YourName"/>
    </w:pPr>
    <w:sdt>
      <w:sdtPr>
        <w:alias w:val="Author"/>
        <w:id w:val="25244219"/>
        <w:placeholder>
          <w:docPart w:val="D3C6B5F854275D4BA3F34A2F9868017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480D">
          <w:t>Your Name</w:t>
        </w:r>
      </w:sdtContent>
    </w:sdt>
    <w:r w:rsidR="006C480D">
      <w:tab/>
      <w:t xml:space="preserve">Page </w:t>
    </w:r>
    <w:r w:rsidR="006C480D">
      <w:fldChar w:fldCharType="begin"/>
    </w:r>
    <w:r w:rsidR="006C480D">
      <w:instrText xml:space="preserve"> PAGE   \* MERGEFORMAT </w:instrText>
    </w:r>
    <w:r w:rsidR="006C480D">
      <w:fldChar w:fldCharType="separate"/>
    </w:r>
    <w:r>
      <w:rPr>
        <w:noProof/>
      </w:rPr>
      <w:t>2</w:t>
    </w:r>
    <w:r w:rsidR="006C480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686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98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586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6409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8B12E2"/>
    <w:multiLevelType w:val="hybridMultilevel"/>
    <w:tmpl w:val="23F4B2E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9C4626B"/>
    <w:multiLevelType w:val="hybridMultilevel"/>
    <w:tmpl w:val="E3304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1"/>
    <w:rsid w:val="00090B9F"/>
    <w:rsid w:val="001D292C"/>
    <w:rsid w:val="001D5DBE"/>
    <w:rsid w:val="00255325"/>
    <w:rsid w:val="002F2985"/>
    <w:rsid w:val="0043316E"/>
    <w:rsid w:val="00491361"/>
    <w:rsid w:val="004A1824"/>
    <w:rsid w:val="004C2B4C"/>
    <w:rsid w:val="00563F88"/>
    <w:rsid w:val="00604189"/>
    <w:rsid w:val="006C480D"/>
    <w:rsid w:val="006E670E"/>
    <w:rsid w:val="007C04FE"/>
    <w:rsid w:val="00896C8D"/>
    <w:rsid w:val="008B60AC"/>
    <w:rsid w:val="009C58D2"/>
    <w:rsid w:val="009C5DB6"/>
    <w:rsid w:val="009D2B3A"/>
    <w:rsid w:val="00A21CA6"/>
    <w:rsid w:val="00A51576"/>
    <w:rsid w:val="00A971CB"/>
    <w:rsid w:val="00BE268A"/>
    <w:rsid w:val="00C57965"/>
    <w:rsid w:val="00D82F5B"/>
    <w:rsid w:val="00E05695"/>
    <w:rsid w:val="00E40F7F"/>
    <w:rsid w:val="00E74AAF"/>
    <w:rsid w:val="00E81776"/>
    <w:rsid w:val="00E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50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hewjdenny:Desktop: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7421176090C647B31FC448D978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145D-EDBC-ED46-919A-3F9DDEC287F4}"/>
      </w:docPartPr>
      <w:docPartBody>
        <w:p w:rsidR="002B1C02" w:rsidRDefault="002B1C02">
          <w:pPr>
            <w:pStyle w:val="B97421176090C647B31FC448D978F54A"/>
          </w:pPr>
          <w:r>
            <w:t>[your name]</w:t>
          </w:r>
        </w:p>
      </w:docPartBody>
    </w:docPart>
    <w:docPart>
      <w:docPartPr>
        <w:name w:val="A0E0F656B1494B41BBA7A3248E62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8A5A-BB57-6B4D-A14E-152593294D34}"/>
      </w:docPartPr>
      <w:docPartBody>
        <w:p w:rsidR="002B1C02" w:rsidRDefault="002B1C02">
          <w:pPr>
            <w:pStyle w:val="A0E0F656B1494B41BBA7A3248E629E41"/>
          </w:pPr>
          <w:r>
            <w:t>[Phone]</w:t>
          </w:r>
        </w:p>
      </w:docPartBody>
    </w:docPart>
    <w:docPart>
      <w:docPartPr>
        <w:name w:val="E5FBCC09775A684BA4BB207049C2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B9FA-2CBD-124D-AAD7-780E65A7687E}"/>
      </w:docPartPr>
      <w:docPartBody>
        <w:p w:rsidR="002B1C02" w:rsidRDefault="002B1C02">
          <w:pPr>
            <w:pStyle w:val="E5FBCC09775A684BA4BB207049C2CE57"/>
          </w:pPr>
          <w:r>
            <w:t>[Pick the Year]</w:t>
          </w:r>
        </w:p>
      </w:docPartBody>
    </w:docPart>
    <w:docPart>
      <w:docPartPr>
        <w:name w:val="0F44A24F0A08264995C8A18FBB7B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62C3-B942-7F42-9599-3EF08491F93A}"/>
      </w:docPartPr>
      <w:docPartBody>
        <w:p w:rsidR="002B1C02" w:rsidRDefault="002B1C02">
          <w:pPr>
            <w:pStyle w:val="0F44A24F0A08264995C8A18FBB7BC25E"/>
          </w:pPr>
          <w:r>
            <w:t>[Pick the Year]</w:t>
          </w:r>
        </w:p>
      </w:docPartBody>
    </w:docPart>
    <w:docPart>
      <w:docPartPr>
        <w:name w:val="EA1F6F6401B117429192D6968D5D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8171-02F3-2F4B-BDDF-848E40619DD5}"/>
      </w:docPartPr>
      <w:docPartBody>
        <w:p w:rsidR="002B1C02" w:rsidRDefault="002B1C02">
          <w:pPr>
            <w:pStyle w:val="EA1F6F6401B117429192D6968D5D30C0"/>
          </w:pPr>
          <w:r>
            <w:t>[Pick the Year]</w:t>
          </w:r>
        </w:p>
      </w:docPartBody>
    </w:docPart>
    <w:docPart>
      <w:docPartPr>
        <w:name w:val="D3C6B5F854275D4BA3F34A2F9868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E5CD-6C1F-7D48-B88A-B3B206A86A41}"/>
      </w:docPartPr>
      <w:docPartBody>
        <w:p w:rsidR="002B1C02" w:rsidRDefault="002B1C02">
          <w:pPr>
            <w:pStyle w:val="D3C6B5F854275D4BA3F34A2F98680171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2"/>
    <w:rsid w:val="002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421176090C647B31FC448D978F54A">
    <w:name w:val="B97421176090C647B31FC448D978F54A"/>
  </w:style>
  <w:style w:type="paragraph" w:customStyle="1" w:styleId="EB1168D3F725B64A9CC15BDEA7DD0E47">
    <w:name w:val="EB1168D3F725B64A9CC15BDEA7DD0E47"/>
  </w:style>
  <w:style w:type="paragraph" w:customStyle="1" w:styleId="1E25B57A3BFB954EAE3C2D15992237EA">
    <w:name w:val="1E25B57A3BFB954EAE3C2D15992237EA"/>
  </w:style>
  <w:style w:type="paragraph" w:customStyle="1" w:styleId="A0E0F656B1494B41BBA7A3248E629E41">
    <w:name w:val="A0E0F656B1494B41BBA7A3248E629E41"/>
  </w:style>
  <w:style w:type="paragraph" w:customStyle="1" w:styleId="1FF0B577E8F5D94E9821B359825461D6">
    <w:name w:val="1FF0B577E8F5D94E9821B359825461D6"/>
  </w:style>
  <w:style w:type="paragraph" w:customStyle="1" w:styleId="AE350E6E998F484A82F1F05FD2089F34">
    <w:name w:val="AE350E6E998F484A82F1F05FD2089F34"/>
  </w:style>
  <w:style w:type="paragraph" w:customStyle="1" w:styleId="94B614E7883133479826D115907273B8">
    <w:name w:val="94B614E7883133479826D115907273B8"/>
  </w:style>
  <w:style w:type="paragraph" w:customStyle="1" w:styleId="E5FBCC09775A684BA4BB207049C2CE57">
    <w:name w:val="E5FBCC09775A684BA4BB207049C2CE57"/>
  </w:style>
  <w:style w:type="paragraph" w:customStyle="1" w:styleId="BC3F50EB2F17624891FD8D1066EC6438">
    <w:name w:val="BC3F50EB2F17624891FD8D1066EC6438"/>
  </w:style>
  <w:style w:type="paragraph" w:customStyle="1" w:styleId="64DCCD617060694EB7369C41871D819B">
    <w:name w:val="64DCCD617060694EB7369C41871D819B"/>
  </w:style>
  <w:style w:type="paragraph" w:customStyle="1" w:styleId="968CD35C29C4A14BBE7499E0F3B6A9FA">
    <w:name w:val="968CD35C29C4A14BBE7499E0F3B6A9FA"/>
  </w:style>
  <w:style w:type="paragraph" w:customStyle="1" w:styleId="B8EA7BF3787E774680DE127DDC3EE85C">
    <w:name w:val="B8EA7BF3787E774680DE127DDC3EE85C"/>
  </w:style>
  <w:style w:type="paragraph" w:customStyle="1" w:styleId="0F44A24F0A08264995C8A18FBB7BC25E">
    <w:name w:val="0F44A24F0A08264995C8A18FBB7BC25E"/>
  </w:style>
  <w:style w:type="paragraph" w:customStyle="1" w:styleId="CBF850EEE3B61A4B899EBAF4C7068D56">
    <w:name w:val="CBF850EEE3B61A4B899EBAF4C7068D56"/>
  </w:style>
  <w:style w:type="paragraph" w:customStyle="1" w:styleId="C6C33273841FB44FA0CFF3625FEB18A9">
    <w:name w:val="C6C33273841FB44FA0CFF3625FEB18A9"/>
  </w:style>
  <w:style w:type="paragraph" w:customStyle="1" w:styleId="90156FCE4CFFEE4A8A558C4822DC7EA3">
    <w:name w:val="90156FCE4CFFEE4A8A558C4822DC7EA3"/>
  </w:style>
  <w:style w:type="paragraph" w:customStyle="1" w:styleId="EA1F6F6401B117429192D6968D5D30C0">
    <w:name w:val="EA1F6F6401B117429192D6968D5D30C0"/>
  </w:style>
  <w:style w:type="paragraph" w:customStyle="1" w:styleId="2D659DD9947AB648B5F4FA739EAB112D">
    <w:name w:val="2D659DD9947AB648B5F4FA739EAB112D"/>
  </w:style>
  <w:style w:type="paragraph" w:customStyle="1" w:styleId="827DC36266DE0B4FA1A6C1F4C8B8B321">
    <w:name w:val="827DC36266DE0B4FA1A6C1F4C8B8B321"/>
  </w:style>
  <w:style w:type="paragraph" w:customStyle="1" w:styleId="B42382CD8EFF9C4083773D204D5F358D">
    <w:name w:val="B42382CD8EFF9C4083773D204D5F358D"/>
  </w:style>
  <w:style w:type="paragraph" w:customStyle="1" w:styleId="7BE2A21822DDE846951F4C743FB31242">
    <w:name w:val="7BE2A21822DDE846951F4C743FB31242"/>
  </w:style>
  <w:style w:type="paragraph" w:customStyle="1" w:styleId="617C091CCD29D3478C94047CCE8E17DD">
    <w:name w:val="617C091CCD29D3478C94047CCE8E17DD"/>
  </w:style>
  <w:style w:type="paragraph" w:customStyle="1" w:styleId="51AD339E8B325148906E0B605FD3C157">
    <w:name w:val="51AD339E8B325148906E0B605FD3C157"/>
  </w:style>
  <w:style w:type="paragraph" w:customStyle="1" w:styleId="A68F87E49BD050428716188D9052E720">
    <w:name w:val="A68F87E49BD050428716188D9052E720"/>
  </w:style>
  <w:style w:type="paragraph" w:customStyle="1" w:styleId="174B1AE385BC834583D01E659A3E814E">
    <w:name w:val="174B1AE385BC834583D01E659A3E814E"/>
  </w:style>
  <w:style w:type="paragraph" w:customStyle="1" w:styleId="E1831A178570EB4EB37D0D32E0E4A507">
    <w:name w:val="E1831A178570EB4EB37D0D32E0E4A507"/>
  </w:style>
  <w:style w:type="paragraph" w:customStyle="1" w:styleId="DC2EC4B55DC0024F8197597F9C08F744">
    <w:name w:val="DC2EC4B55DC0024F8197597F9C08F744"/>
  </w:style>
  <w:style w:type="paragraph" w:customStyle="1" w:styleId="4A751B99BE356A4EABA5E981097AC354">
    <w:name w:val="4A751B99BE356A4EABA5E981097AC354"/>
  </w:style>
  <w:style w:type="paragraph" w:customStyle="1" w:styleId="54C0A3A2C3E44F48953B466B99F0CD91">
    <w:name w:val="54C0A3A2C3E44F48953B466B99F0CD91"/>
  </w:style>
  <w:style w:type="paragraph" w:customStyle="1" w:styleId="EDE3CBD4C95E57449D7F05BF4AA72E49">
    <w:name w:val="EDE3CBD4C95E57449D7F05BF4AA72E49"/>
  </w:style>
  <w:style w:type="paragraph" w:customStyle="1" w:styleId="F9D54F2150146F49BABEE8A5F9801C87">
    <w:name w:val="F9D54F2150146F49BABEE8A5F9801C87"/>
  </w:style>
  <w:style w:type="paragraph" w:customStyle="1" w:styleId="506A2D9705A95F4CB3FD93AB8650CD56">
    <w:name w:val="506A2D9705A95F4CB3FD93AB8650CD56"/>
  </w:style>
  <w:style w:type="paragraph" w:customStyle="1" w:styleId="2F251F74B7BDD141841FEA85FE0ED846">
    <w:name w:val="2F251F74B7BDD141841FEA85FE0ED846"/>
  </w:style>
  <w:style w:type="paragraph" w:customStyle="1" w:styleId="C7F0F12D1206A241909651C72D941A45">
    <w:name w:val="C7F0F12D1206A241909651C72D941A45"/>
  </w:style>
  <w:style w:type="paragraph" w:customStyle="1" w:styleId="5602EDF3578E6B4B9BAF99CD949F6D21">
    <w:name w:val="5602EDF3578E6B4B9BAF99CD949F6D21"/>
  </w:style>
  <w:style w:type="paragraph" w:customStyle="1" w:styleId="258CDAAD9BD8554DAB863605609F79D7">
    <w:name w:val="258CDAAD9BD8554DAB863605609F79D7"/>
  </w:style>
  <w:style w:type="paragraph" w:customStyle="1" w:styleId="5662A043F6686248869C53576CB3DCC2">
    <w:name w:val="5662A043F6686248869C53576CB3DCC2"/>
  </w:style>
  <w:style w:type="paragraph" w:customStyle="1" w:styleId="2B81E7F87B52354FB948BA6CA1F204B9">
    <w:name w:val="2B81E7F87B52354FB948BA6CA1F204B9"/>
  </w:style>
  <w:style w:type="paragraph" w:customStyle="1" w:styleId="6641602851ECAB418521993231FB6B86">
    <w:name w:val="6641602851ECAB418521993231FB6B86"/>
  </w:style>
  <w:style w:type="paragraph" w:customStyle="1" w:styleId="D9A51510DEBC67479F74CA26E2684A70">
    <w:name w:val="D9A51510DEBC67479F74CA26E2684A70"/>
  </w:style>
  <w:style w:type="paragraph" w:customStyle="1" w:styleId="536440920D60A8429CFC931B6637AD41">
    <w:name w:val="536440920D60A8429CFC931B6637AD41"/>
  </w:style>
  <w:style w:type="paragraph" w:customStyle="1" w:styleId="42967586F8B1CC4586592A390F0C54A2">
    <w:name w:val="42967586F8B1CC4586592A390F0C54A2"/>
  </w:style>
  <w:style w:type="paragraph" w:customStyle="1" w:styleId="CE31E84C00D84B4A9473A8E5A3B8FEC7">
    <w:name w:val="CE31E84C00D84B4A9473A8E5A3B8FEC7"/>
  </w:style>
  <w:style w:type="paragraph" w:customStyle="1" w:styleId="9E533D9B60CED34697282137F29C2E05">
    <w:name w:val="9E533D9B60CED34697282137F29C2E05"/>
  </w:style>
  <w:style w:type="paragraph" w:customStyle="1" w:styleId="3D21D17AE48F4646AD50C54036FDAD83">
    <w:name w:val="3D21D17AE48F4646AD50C54036FDAD83"/>
  </w:style>
  <w:style w:type="paragraph" w:customStyle="1" w:styleId="8AD2135DBE90884AA661EFEA21175090">
    <w:name w:val="8AD2135DBE90884AA661EFEA21175090"/>
  </w:style>
  <w:style w:type="paragraph" w:customStyle="1" w:styleId="E8A8D117E46A7A4DB42C5B092E1E7FAD">
    <w:name w:val="E8A8D117E46A7A4DB42C5B092E1E7FAD"/>
  </w:style>
  <w:style w:type="paragraph" w:customStyle="1" w:styleId="77FA0C38019FD741986B08655A0C42FE">
    <w:name w:val="77FA0C38019FD741986B08655A0C42FE"/>
  </w:style>
  <w:style w:type="paragraph" w:customStyle="1" w:styleId="573E849849E9D9498EDE155A87DE7F67">
    <w:name w:val="573E849849E9D9498EDE155A87DE7F67"/>
  </w:style>
  <w:style w:type="paragraph" w:customStyle="1" w:styleId="1D182B0B2730F14DAC3219FB666121D1">
    <w:name w:val="1D182B0B2730F14DAC3219FB666121D1"/>
  </w:style>
  <w:style w:type="paragraph" w:customStyle="1" w:styleId="0FF1E43088BBBA43AC7E977562E33EFF">
    <w:name w:val="0FF1E43088BBBA43AC7E977562E33EFF"/>
  </w:style>
  <w:style w:type="paragraph" w:customStyle="1" w:styleId="BAB028BD99F1DF4E9C1A4E9566F478B3">
    <w:name w:val="BAB028BD99F1DF4E9C1A4E9566F478B3"/>
  </w:style>
  <w:style w:type="paragraph" w:customStyle="1" w:styleId="B0CAE886BDDC3D418059B23094BA7594">
    <w:name w:val="B0CAE886BDDC3D418059B23094BA7594"/>
  </w:style>
  <w:style w:type="paragraph" w:customStyle="1" w:styleId="0887DF88E776BD44AA7F62B1BB965AE4">
    <w:name w:val="0887DF88E776BD44AA7F62B1BB965AE4"/>
  </w:style>
  <w:style w:type="paragraph" w:customStyle="1" w:styleId="65B8FCB30F4EAC42912586A66A37BCE0">
    <w:name w:val="65B8FCB30F4EAC42912586A66A37BCE0"/>
  </w:style>
  <w:style w:type="paragraph" w:customStyle="1" w:styleId="8EDCFFF5D091304DBF0AF3E06729A2CB">
    <w:name w:val="8EDCFFF5D091304DBF0AF3E06729A2CB"/>
  </w:style>
  <w:style w:type="paragraph" w:customStyle="1" w:styleId="FECDE0B664791946ABA06A1A593C935A">
    <w:name w:val="FECDE0B664791946ABA06A1A593C935A"/>
  </w:style>
  <w:style w:type="paragraph" w:customStyle="1" w:styleId="30B5F85DA49C3745A00EB3A30DA15F35">
    <w:name w:val="30B5F85DA49C3745A00EB3A30DA15F35"/>
  </w:style>
  <w:style w:type="paragraph" w:customStyle="1" w:styleId="B97CF781EA33744FAF37A9AEE80501D3">
    <w:name w:val="B97CF781EA33744FAF37A9AEE80501D3"/>
  </w:style>
  <w:style w:type="paragraph" w:customStyle="1" w:styleId="CBC8241ED5E8554697535304E53FB2E0">
    <w:name w:val="CBC8241ED5E8554697535304E53FB2E0"/>
  </w:style>
  <w:style w:type="paragraph" w:customStyle="1" w:styleId="F7CCD6896422B74F94CC02C9043FD05E">
    <w:name w:val="F7CCD6896422B74F94CC02C9043FD05E"/>
  </w:style>
  <w:style w:type="paragraph" w:customStyle="1" w:styleId="5E5D8B6E3ECE6C4D9FC97A4C926DF68A">
    <w:name w:val="5E5D8B6E3ECE6C4D9FC97A4C926DF68A"/>
  </w:style>
  <w:style w:type="paragraph" w:customStyle="1" w:styleId="C8DC4B5A1429674B874845DEB966A69D">
    <w:name w:val="C8DC4B5A1429674B874845DEB966A69D"/>
  </w:style>
  <w:style w:type="paragraph" w:customStyle="1" w:styleId="AE581EC97201D140B9821C42DC9C3DDA">
    <w:name w:val="AE581EC97201D140B9821C42DC9C3DDA"/>
  </w:style>
  <w:style w:type="paragraph" w:customStyle="1" w:styleId="936ACE644269E444AD82D6D75850228F">
    <w:name w:val="936ACE644269E444AD82D6D75850228F"/>
  </w:style>
  <w:style w:type="paragraph" w:customStyle="1" w:styleId="78EA63FEF23B8049AE20DBCC2569FF21">
    <w:name w:val="78EA63FEF23B8049AE20DBCC2569FF21"/>
  </w:style>
  <w:style w:type="paragraph" w:customStyle="1" w:styleId="91E8EE9B62362142A72EE4B6A25828ED">
    <w:name w:val="91E8EE9B62362142A72EE4B6A25828ED"/>
  </w:style>
  <w:style w:type="paragraph" w:customStyle="1" w:styleId="73FC763470B1AB46A1E942A4E6AFA26F">
    <w:name w:val="73FC763470B1AB46A1E942A4E6AFA26F"/>
  </w:style>
  <w:style w:type="paragraph" w:customStyle="1" w:styleId="77B015272E39034C934BDFF7FB18674C">
    <w:name w:val="77B015272E39034C934BDFF7FB18674C"/>
  </w:style>
  <w:style w:type="paragraph" w:customStyle="1" w:styleId="E8D5D31526FAED4D848B2741100BA7B3">
    <w:name w:val="E8D5D31526FAED4D848B2741100BA7B3"/>
  </w:style>
  <w:style w:type="paragraph" w:customStyle="1" w:styleId="470FD6B24B4397428391AF75ADAB9D5D">
    <w:name w:val="470FD6B24B4397428391AF75ADAB9D5D"/>
  </w:style>
  <w:style w:type="paragraph" w:customStyle="1" w:styleId="85002565EAEFFF4F9443C095C73104CB">
    <w:name w:val="85002565EAEFFF4F9443C095C73104CB"/>
  </w:style>
  <w:style w:type="paragraph" w:customStyle="1" w:styleId="46F0942F48363B4791E358D84E1866C7">
    <w:name w:val="46F0942F48363B4791E358D84E1866C7"/>
  </w:style>
  <w:style w:type="paragraph" w:customStyle="1" w:styleId="3A929D164CE8794EB5419BF9B6526ED2">
    <w:name w:val="3A929D164CE8794EB5419BF9B6526ED2"/>
  </w:style>
  <w:style w:type="paragraph" w:customStyle="1" w:styleId="FC67F87E6EF7DF49B6A6C0D19592240B">
    <w:name w:val="FC67F87E6EF7DF49B6A6C0D1959224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C6B5F854275D4BA3F34A2F98680171">
    <w:name w:val="D3C6B5F854275D4BA3F34A2F98680171"/>
  </w:style>
  <w:style w:type="paragraph" w:customStyle="1" w:styleId="0AAEFEBC5FE8B2499E2D88D54B7BFC9D">
    <w:name w:val="0AAEFEBC5FE8B2499E2D88D54B7BFC9D"/>
    <w:rsid w:val="002B1C02"/>
  </w:style>
  <w:style w:type="paragraph" w:customStyle="1" w:styleId="B80337BE05D1404191500A79761170EE">
    <w:name w:val="B80337BE05D1404191500A79761170EE"/>
    <w:rsid w:val="002B1C02"/>
  </w:style>
  <w:style w:type="paragraph" w:customStyle="1" w:styleId="CC3C1622ECB78B4CBF9C30496065C022">
    <w:name w:val="CC3C1622ECB78B4CBF9C30496065C022"/>
    <w:rsid w:val="002B1C02"/>
  </w:style>
  <w:style w:type="paragraph" w:customStyle="1" w:styleId="651F156684F9734F879D6AFB09E1CDFE">
    <w:name w:val="651F156684F9734F879D6AFB09E1CDFE"/>
    <w:rsid w:val="002B1C02"/>
  </w:style>
  <w:style w:type="paragraph" w:customStyle="1" w:styleId="6FE018739DB38D42814DCF2F1199C176">
    <w:name w:val="6FE018739DB38D42814DCF2F1199C176"/>
    <w:rsid w:val="002B1C02"/>
  </w:style>
  <w:style w:type="paragraph" w:customStyle="1" w:styleId="2AC01F2BF745604888256A1CAC756595">
    <w:name w:val="2AC01F2BF745604888256A1CAC756595"/>
    <w:rsid w:val="002B1C02"/>
  </w:style>
  <w:style w:type="paragraph" w:customStyle="1" w:styleId="D0FFCCD78080164CAA4F0083F8A9FDDB">
    <w:name w:val="D0FFCCD78080164CAA4F0083F8A9FDDB"/>
    <w:rsid w:val="002B1C02"/>
  </w:style>
  <w:style w:type="paragraph" w:customStyle="1" w:styleId="67010B415331864281C0A2AE44C533EC">
    <w:name w:val="67010B415331864281C0A2AE44C533EC"/>
    <w:rsid w:val="002B1C02"/>
  </w:style>
  <w:style w:type="paragraph" w:customStyle="1" w:styleId="681C252C04006448A756F8BA59841AF1">
    <w:name w:val="681C252C04006448A756F8BA59841AF1"/>
    <w:rsid w:val="002B1C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421176090C647B31FC448D978F54A">
    <w:name w:val="B97421176090C647B31FC448D978F54A"/>
  </w:style>
  <w:style w:type="paragraph" w:customStyle="1" w:styleId="EB1168D3F725B64A9CC15BDEA7DD0E47">
    <w:name w:val="EB1168D3F725B64A9CC15BDEA7DD0E47"/>
  </w:style>
  <w:style w:type="paragraph" w:customStyle="1" w:styleId="1E25B57A3BFB954EAE3C2D15992237EA">
    <w:name w:val="1E25B57A3BFB954EAE3C2D15992237EA"/>
  </w:style>
  <w:style w:type="paragraph" w:customStyle="1" w:styleId="A0E0F656B1494B41BBA7A3248E629E41">
    <w:name w:val="A0E0F656B1494B41BBA7A3248E629E41"/>
  </w:style>
  <w:style w:type="paragraph" w:customStyle="1" w:styleId="1FF0B577E8F5D94E9821B359825461D6">
    <w:name w:val="1FF0B577E8F5D94E9821B359825461D6"/>
  </w:style>
  <w:style w:type="paragraph" w:customStyle="1" w:styleId="AE350E6E998F484A82F1F05FD2089F34">
    <w:name w:val="AE350E6E998F484A82F1F05FD2089F34"/>
  </w:style>
  <w:style w:type="paragraph" w:customStyle="1" w:styleId="94B614E7883133479826D115907273B8">
    <w:name w:val="94B614E7883133479826D115907273B8"/>
  </w:style>
  <w:style w:type="paragraph" w:customStyle="1" w:styleId="E5FBCC09775A684BA4BB207049C2CE57">
    <w:name w:val="E5FBCC09775A684BA4BB207049C2CE57"/>
  </w:style>
  <w:style w:type="paragraph" w:customStyle="1" w:styleId="BC3F50EB2F17624891FD8D1066EC6438">
    <w:name w:val="BC3F50EB2F17624891FD8D1066EC6438"/>
  </w:style>
  <w:style w:type="paragraph" w:customStyle="1" w:styleId="64DCCD617060694EB7369C41871D819B">
    <w:name w:val="64DCCD617060694EB7369C41871D819B"/>
  </w:style>
  <w:style w:type="paragraph" w:customStyle="1" w:styleId="968CD35C29C4A14BBE7499E0F3B6A9FA">
    <w:name w:val="968CD35C29C4A14BBE7499E0F3B6A9FA"/>
  </w:style>
  <w:style w:type="paragraph" w:customStyle="1" w:styleId="B8EA7BF3787E774680DE127DDC3EE85C">
    <w:name w:val="B8EA7BF3787E774680DE127DDC3EE85C"/>
  </w:style>
  <w:style w:type="paragraph" w:customStyle="1" w:styleId="0F44A24F0A08264995C8A18FBB7BC25E">
    <w:name w:val="0F44A24F0A08264995C8A18FBB7BC25E"/>
  </w:style>
  <w:style w:type="paragraph" w:customStyle="1" w:styleId="CBF850EEE3B61A4B899EBAF4C7068D56">
    <w:name w:val="CBF850EEE3B61A4B899EBAF4C7068D56"/>
  </w:style>
  <w:style w:type="paragraph" w:customStyle="1" w:styleId="C6C33273841FB44FA0CFF3625FEB18A9">
    <w:name w:val="C6C33273841FB44FA0CFF3625FEB18A9"/>
  </w:style>
  <w:style w:type="paragraph" w:customStyle="1" w:styleId="90156FCE4CFFEE4A8A558C4822DC7EA3">
    <w:name w:val="90156FCE4CFFEE4A8A558C4822DC7EA3"/>
  </w:style>
  <w:style w:type="paragraph" w:customStyle="1" w:styleId="EA1F6F6401B117429192D6968D5D30C0">
    <w:name w:val="EA1F6F6401B117429192D6968D5D30C0"/>
  </w:style>
  <w:style w:type="paragraph" w:customStyle="1" w:styleId="2D659DD9947AB648B5F4FA739EAB112D">
    <w:name w:val="2D659DD9947AB648B5F4FA739EAB112D"/>
  </w:style>
  <w:style w:type="paragraph" w:customStyle="1" w:styleId="827DC36266DE0B4FA1A6C1F4C8B8B321">
    <w:name w:val="827DC36266DE0B4FA1A6C1F4C8B8B321"/>
  </w:style>
  <w:style w:type="paragraph" w:customStyle="1" w:styleId="B42382CD8EFF9C4083773D204D5F358D">
    <w:name w:val="B42382CD8EFF9C4083773D204D5F358D"/>
  </w:style>
  <w:style w:type="paragraph" w:customStyle="1" w:styleId="7BE2A21822DDE846951F4C743FB31242">
    <w:name w:val="7BE2A21822DDE846951F4C743FB31242"/>
  </w:style>
  <w:style w:type="paragraph" w:customStyle="1" w:styleId="617C091CCD29D3478C94047CCE8E17DD">
    <w:name w:val="617C091CCD29D3478C94047CCE8E17DD"/>
  </w:style>
  <w:style w:type="paragraph" w:customStyle="1" w:styleId="51AD339E8B325148906E0B605FD3C157">
    <w:name w:val="51AD339E8B325148906E0B605FD3C157"/>
  </w:style>
  <w:style w:type="paragraph" w:customStyle="1" w:styleId="A68F87E49BD050428716188D9052E720">
    <w:name w:val="A68F87E49BD050428716188D9052E720"/>
  </w:style>
  <w:style w:type="paragraph" w:customStyle="1" w:styleId="174B1AE385BC834583D01E659A3E814E">
    <w:name w:val="174B1AE385BC834583D01E659A3E814E"/>
  </w:style>
  <w:style w:type="paragraph" w:customStyle="1" w:styleId="E1831A178570EB4EB37D0D32E0E4A507">
    <w:name w:val="E1831A178570EB4EB37D0D32E0E4A507"/>
  </w:style>
  <w:style w:type="paragraph" w:customStyle="1" w:styleId="DC2EC4B55DC0024F8197597F9C08F744">
    <w:name w:val="DC2EC4B55DC0024F8197597F9C08F744"/>
  </w:style>
  <w:style w:type="paragraph" w:customStyle="1" w:styleId="4A751B99BE356A4EABA5E981097AC354">
    <w:name w:val="4A751B99BE356A4EABA5E981097AC354"/>
  </w:style>
  <w:style w:type="paragraph" w:customStyle="1" w:styleId="54C0A3A2C3E44F48953B466B99F0CD91">
    <w:name w:val="54C0A3A2C3E44F48953B466B99F0CD91"/>
  </w:style>
  <w:style w:type="paragraph" w:customStyle="1" w:styleId="EDE3CBD4C95E57449D7F05BF4AA72E49">
    <w:name w:val="EDE3CBD4C95E57449D7F05BF4AA72E49"/>
  </w:style>
  <w:style w:type="paragraph" w:customStyle="1" w:styleId="F9D54F2150146F49BABEE8A5F9801C87">
    <w:name w:val="F9D54F2150146F49BABEE8A5F9801C87"/>
  </w:style>
  <w:style w:type="paragraph" w:customStyle="1" w:styleId="506A2D9705A95F4CB3FD93AB8650CD56">
    <w:name w:val="506A2D9705A95F4CB3FD93AB8650CD56"/>
  </w:style>
  <w:style w:type="paragraph" w:customStyle="1" w:styleId="2F251F74B7BDD141841FEA85FE0ED846">
    <w:name w:val="2F251F74B7BDD141841FEA85FE0ED846"/>
  </w:style>
  <w:style w:type="paragraph" w:customStyle="1" w:styleId="C7F0F12D1206A241909651C72D941A45">
    <w:name w:val="C7F0F12D1206A241909651C72D941A45"/>
  </w:style>
  <w:style w:type="paragraph" w:customStyle="1" w:styleId="5602EDF3578E6B4B9BAF99CD949F6D21">
    <w:name w:val="5602EDF3578E6B4B9BAF99CD949F6D21"/>
  </w:style>
  <w:style w:type="paragraph" w:customStyle="1" w:styleId="258CDAAD9BD8554DAB863605609F79D7">
    <w:name w:val="258CDAAD9BD8554DAB863605609F79D7"/>
  </w:style>
  <w:style w:type="paragraph" w:customStyle="1" w:styleId="5662A043F6686248869C53576CB3DCC2">
    <w:name w:val="5662A043F6686248869C53576CB3DCC2"/>
  </w:style>
  <w:style w:type="paragraph" w:customStyle="1" w:styleId="2B81E7F87B52354FB948BA6CA1F204B9">
    <w:name w:val="2B81E7F87B52354FB948BA6CA1F204B9"/>
  </w:style>
  <w:style w:type="paragraph" w:customStyle="1" w:styleId="6641602851ECAB418521993231FB6B86">
    <w:name w:val="6641602851ECAB418521993231FB6B86"/>
  </w:style>
  <w:style w:type="paragraph" w:customStyle="1" w:styleId="D9A51510DEBC67479F74CA26E2684A70">
    <w:name w:val="D9A51510DEBC67479F74CA26E2684A70"/>
  </w:style>
  <w:style w:type="paragraph" w:customStyle="1" w:styleId="536440920D60A8429CFC931B6637AD41">
    <w:name w:val="536440920D60A8429CFC931B6637AD41"/>
  </w:style>
  <w:style w:type="paragraph" w:customStyle="1" w:styleId="42967586F8B1CC4586592A390F0C54A2">
    <w:name w:val="42967586F8B1CC4586592A390F0C54A2"/>
  </w:style>
  <w:style w:type="paragraph" w:customStyle="1" w:styleId="CE31E84C00D84B4A9473A8E5A3B8FEC7">
    <w:name w:val="CE31E84C00D84B4A9473A8E5A3B8FEC7"/>
  </w:style>
  <w:style w:type="paragraph" w:customStyle="1" w:styleId="9E533D9B60CED34697282137F29C2E05">
    <w:name w:val="9E533D9B60CED34697282137F29C2E05"/>
  </w:style>
  <w:style w:type="paragraph" w:customStyle="1" w:styleId="3D21D17AE48F4646AD50C54036FDAD83">
    <w:name w:val="3D21D17AE48F4646AD50C54036FDAD83"/>
  </w:style>
  <w:style w:type="paragraph" w:customStyle="1" w:styleId="8AD2135DBE90884AA661EFEA21175090">
    <w:name w:val="8AD2135DBE90884AA661EFEA21175090"/>
  </w:style>
  <w:style w:type="paragraph" w:customStyle="1" w:styleId="E8A8D117E46A7A4DB42C5B092E1E7FAD">
    <w:name w:val="E8A8D117E46A7A4DB42C5B092E1E7FAD"/>
  </w:style>
  <w:style w:type="paragraph" w:customStyle="1" w:styleId="77FA0C38019FD741986B08655A0C42FE">
    <w:name w:val="77FA0C38019FD741986B08655A0C42FE"/>
  </w:style>
  <w:style w:type="paragraph" w:customStyle="1" w:styleId="573E849849E9D9498EDE155A87DE7F67">
    <w:name w:val="573E849849E9D9498EDE155A87DE7F67"/>
  </w:style>
  <w:style w:type="paragraph" w:customStyle="1" w:styleId="1D182B0B2730F14DAC3219FB666121D1">
    <w:name w:val="1D182B0B2730F14DAC3219FB666121D1"/>
  </w:style>
  <w:style w:type="paragraph" w:customStyle="1" w:styleId="0FF1E43088BBBA43AC7E977562E33EFF">
    <w:name w:val="0FF1E43088BBBA43AC7E977562E33EFF"/>
  </w:style>
  <w:style w:type="paragraph" w:customStyle="1" w:styleId="BAB028BD99F1DF4E9C1A4E9566F478B3">
    <w:name w:val="BAB028BD99F1DF4E9C1A4E9566F478B3"/>
  </w:style>
  <w:style w:type="paragraph" w:customStyle="1" w:styleId="B0CAE886BDDC3D418059B23094BA7594">
    <w:name w:val="B0CAE886BDDC3D418059B23094BA7594"/>
  </w:style>
  <w:style w:type="paragraph" w:customStyle="1" w:styleId="0887DF88E776BD44AA7F62B1BB965AE4">
    <w:name w:val="0887DF88E776BD44AA7F62B1BB965AE4"/>
  </w:style>
  <w:style w:type="paragraph" w:customStyle="1" w:styleId="65B8FCB30F4EAC42912586A66A37BCE0">
    <w:name w:val="65B8FCB30F4EAC42912586A66A37BCE0"/>
  </w:style>
  <w:style w:type="paragraph" w:customStyle="1" w:styleId="8EDCFFF5D091304DBF0AF3E06729A2CB">
    <w:name w:val="8EDCFFF5D091304DBF0AF3E06729A2CB"/>
  </w:style>
  <w:style w:type="paragraph" w:customStyle="1" w:styleId="FECDE0B664791946ABA06A1A593C935A">
    <w:name w:val="FECDE0B664791946ABA06A1A593C935A"/>
  </w:style>
  <w:style w:type="paragraph" w:customStyle="1" w:styleId="30B5F85DA49C3745A00EB3A30DA15F35">
    <w:name w:val="30B5F85DA49C3745A00EB3A30DA15F35"/>
  </w:style>
  <w:style w:type="paragraph" w:customStyle="1" w:styleId="B97CF781EA33744FAF37A9AEE80501D3">
    <w:name w:val="B97CF781EA33744FAF37A9AEE80501D3"/>
  </w:style>
  <w:style w:type="paragraph" w:customStyle="1" w:styleId="CBC8241ED5E8554697535304E53FB2E0">
    <w:name w:val="CBC8241ED5E8554697535304E53FB2E0"/>
  </w:style>
  <w:style w:type="paragraph" w:customStyle="1" w:styleId="F7CCD6896422B74F94CC02C9043FD05E">
    <w:name w:val="F7CCD6896422B74F94CC02C9043FD05E"/>
  </w:style>
  <w:style w:type="paragraph" w:customStyle="1" w:styleId="5E5D8B6E3ECE6C4D9FC97A4C926DF68A">
    <w:name w:val="5E5D8B6E3ECE6C4D9FC97A4C926DF68A"/>
  </w:style>
  <w:style w:type="paragraph" w:customStyle="1" w:styleId="C8DC4B5A1429674B874845DEB966A69D">
    <w:name w:val="C8DC4B5A1429674B874845DEB966A69D"/>
  </w:style>
  <w:style w:type="paragraph" w:customStyle="1" w:styleId="AE581EC97201D140B9821C42DC9C3DDA">
    <w:name w:val="AE581EC97201D140B9821C42DC9C3DDA"/>
  </w:style>
  <w:style w:type="paragraph" w:customStyle="1" w:styleId="936ACE644269E444AD82D6D75850228F">
    <w:name w:val="936ACE644269E444AD82D6D75850228F"/>
  </w:style>
  <w:style w:type="paragraph" w:customStyle="1" w:styleId="78EA63FEF23B8049AE20DBCC2569FF21">
    <w:name w:val="78EA63FEF23B8049AE20DBCC2569FF21"/>
  </w:style>
  <w:style w:type="paragraph" w:customStyle="1" w:styleId="91E8EE9B62362142A72EE4B6A25828ED">
    <w:name w:val="91E8EE9B62362142A72EE4B6A25828ED"/>
  </w:style>
  <w:style w:type="paragraph" w:customStyle="1" w:styleId="73FC763470B1AB46A1E942A4E6AFA26F">
    <w:name w:val="73FC763470B1AB46A1E942A4E6AFA26F"/>
  </w:style>
  <w:style w:type="paragraph" w:customStyle="1" w:styleId="77B015272E39034C934BDFF7FB18674C">
    <w:name w:val="77B015272E39034C934BDFF7FB18674C"/>
  </w:style>
  <w:style w:type="paragraph" w:customStyle="1" w:styleId="E8D5D31526FAED4D848B2741100BA7B3">
    <w:name w:val="E8D5D31526FAED4D848B2741100BA7B3"/>
  </w:style>
  <w:style w:type="paragraph" w:customStyle="1" w:styleId="470FD6B24B4397428391AF75ADAB9D5D">
    <w:name w:val="470FD6B24B4397428391AF75ADAB9D5D"/>
  </w:style>
  <w:style w:type="paragraph" w:customStyle="1" w:styleId="85002565EAEFFF4F9443C095C73104CB">
    <w:name w:val="85002565EAEFFF4F9443C095C73104CB"/>
  </w:style>
  <w:style w:type="paragraph" w:customStyle="1" w:styleId="46F0942F48363B4791E358D84E1866C7">
    <w:name w:val="46F0942F48363B4791E358D84E1866C7"/>
  </w:style>
  <w:style w:type="paragraph" w:customStyle="1" w:styleId="3A929D164CE8794EB5419BF9B6526ED2">
    <w:name w:val="3A929D164CE8794EB5419BF9B6526ED2"/>
  </w:style>
  <w:style w:type="paragraph" w:customStyle="1" w:styleId="FC67F87E6EF7DF49B6A6C0D19592240B">
    <w:name w:val="FC67F87E6EF7DF49B6A6C0D1959224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C6B5F854275D4BA3F34A2F98680171">
    <w:name w:val="D3C6B5F854275D4BA3F34A2F98680171"/>
  </w:style>
  <w:style w:type="paragraph" w:customStyle="1" w:styleId="0AAEFEBC5FE8B2499E2D88D54B7BFC9D">
    <w:name w:val="0AAEFEBC5FE8B2499E2D88D54B7BFC9D"/>
    <w:rsid w:val="002B1C02"/>
  </w:style>
  <w:style w:type="paragraph" w:customStyle="1" w:styleId="B80337BE05D1404191500A79761170EE">
    <w:name w:val="B80337BE05D1404191500A79761170EE"/>
    <w:rsid w:val="002B1C02"/>
  </w:style>
  <w:style w:type="paragraph" w:customStyle="1" w:styleId="CC3C1622ECB78B4CBF9C30496065C022">
    <w:name w:val="CC3C1622ECB78B4CBF9C30496065C022"/>
    <w:rsid w:val="002B1C02"/>
  </w:style>
  <w:style w:type="paragraph" w:customStyle="1" w:styleId="651F156684F9734F879D6AFB09E1CDFE">
    <w:name w:val="651F156684F9734F879D6AFB09E1CDFE"/>
    <w:rsid w:val="002B1C02"/>
  </w:style>
  <w:style w:type="paragraph" w:customStyle="1" w:styleId="6FE018739DB38D42814DCF2F1199C176">
    <w:name w:val="6FE018739DB38D42814DCF2F1199C176"/>
    <w:rsid w:val="002B1C02"/>
  </w:style>
  <w:style w:type="paragraph" w:customStyle="1" w:styleId="2AC01F2BF745604888256A1CAC756595">
    <w:name w:val="2AC01F2BF745604888256A1CAC756595"/>
    <w:rsid w:val="002B1C02"/>
  </w:style>
  <w:style w:type="paragraph" w:customStyle="1" w:styleId="D0FFCCD78080164CAA4F0083F8A9FDDB">
    <w:name w:val="D0FFCCD78080164CAA4F0083F8A9FDDB"/>
    <w:rsid w:val="002B1C02"/>
  </w:style>
  <w:style w:type="paragraph" w:customStyle="1" w:styleId="67010B415331864281C0A2AE44C533EC">
    <w:name w:val="67010B415331864281C0A2AE44C533EC"/>
    <w:rsid w:val="002B1C02"/>
  </w:style>
  <w:style w:type="paragraph" w:customStyle="1" w:styleId="681C252C04006448A756F8BA59841AF1">
    <w:name w:val="681C252C04006448A756F8BA59841AF1"/>
    <w:rsid w:val="002B1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CV.dotx</Template>
  <TotalTime>1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Your Name</dc:creator>
  <cp:keywords/>
  <cp:lastModifiedBy>Matthew J Denny</cp:lastModifiedBy>
  <cp:revision>2</cp:revision>
  <cp:lastPrinted>2006-08-01T17:47:00Z</cp:lastPrinted>
  <dcterms:created xsi:type="dcterms:W3CDTF">2014-04-11T01:18:00Z</dcterms:created>
  <dcterms:modified xsi:type="dcterms:W3CDTF">2014-04-11T01:18:00Z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